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C6" w:rsidRDefault="0044002D" w:rsidP="00EB16C6">
      <w:pPr>
        <w:pStyle w:val="MTfo"/>
        <w:rPr>
          <w:b/>
          <w:color w:val="002060"/>
          <w:sz w:val="52"/>
          <w:szCs w:val="52"/>
        </w:rPr>
      </w:pPr>
      <w:r w:rsidRPr="0044002D">
        <w:rPr>
          <w:b/>
          <w:noProof/>
          <w:color w:val="00206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1pt;margin-top:-17.15pt;width:113.55pt;height:109.65pt;z-index:251658240" stroked="f">
            <v:textbox>
              <w:txbxContent>
                <w:p w:rsidR="0044002D" w:rsidRDefault="0044002D">
                  <w:r>
                    <w:rPr>
                      <w:noProof/>
                    </w:rPr>
                    <w:drawing>
                      <wp:inline distT="0" distB="0" distL="0" distR="0">
                        <wp:extent cx="1338482" cy="1230923"/>
                        <wp:effectExtent l="19050" t="0" r="0" b="0"/>
                        <wp:docPr id="1" name="Picture 0" descr="st_pastors[1].logo_art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_pastors[1].logo_art.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7425" cy="1229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4002D">
        <w:rPr>
          <w:b/>
          <w:color w:val="002060"/>
          <w:sz w:val="52"/>
          <w:szCs w:val="52"/>
        </w:rPr>
        <w:t>Spotlight on a volunteer</w:t>
      </w:r>
    </w:p>
    <w:p w:rsidR="0044002D" w:rsidRDefault="0044002D" w:rsidP="005E07AB">
      <w:pPr>
        <w:pStyle w:val="MTfo"/>
        <w:spacing w:line="240" w:lineRule="auto"/>
        <w:rPr>
          <w:color w:val="002060"/>
          <w:sz w:val="28"/>
          <w:szCs w:val="28"/>
        </w:rPr>
      </w:pPr>
      <w:r w:rsidRPr="005E07AB">
        <w:rPr>
          <w:color w:val="002060"/>
          <w:sz w:val="28"/>
          <w:szCs w:val="28"/>
        </w:rPr>
        <w:t>Please enter your answers to the questions below,</w:t>
      </w:r>
      <w:r w:rsidR="005E07AB">
        <w:rPr>
          <w:color w:val="002060"/>
          <w:sz w:val="28"/>
          <w:szCs w:val="28"/>
        </w:rPr>
        <w:t xml:space="preserve"> then save</w:t>
      </w:r>
      <w:r w:rsidR="005E07AB">
        <w:rPr>
          <w:color w:val="002060"/>
          <w:sz w:val="28"/>
          <w:szCs w:val="28"/>
        </w:rPr>
        <w:br/>
      </w:r>
      <w:r w:rsidRPr="005E07AB">
        <w:rPr>
          <w:color w:val="002060"/>
          <w:sz w:val="28"/>
          <w:szCs w:val="28"/>
        </w:rPr>
        <w:t>and return this</w:t>
      </w:r>
      <w:r w:rsidR="005E07AB">
        <w:rPr>
          <w:color w:val="002060"/>
          <w:sz w:val="28"/>
          <w:szCs w:val="28"/>
        </w:rPr>
        <w:t xml:space="preserve"> </w:t>
      </w:r>
      <w:r w:rsidRPr="005E07AB">
        <w:rPr>
          <w:color w:val="002060"/>
          <w:sz w:val="28"/>
          <w:szCs w:val="28"/>
        </w:rPr>
        <w:t>form to</w:t>
      </w:r>
      <w:r w:rsidR="005E07AB">
        <w:rPr>
          <w:color w:val="002060"/>
          <w:sz w:val="28"/>
          <w:szCs w:val="28"/>
        </w:rPr>
        <w:t xml:space="preserve"> </w:t>
      </w:r>
      <w:r w:rsidRPr="005E07AB">
        <w:rPr>
          <w:color w:val="002060"/>
          <w:sz w:val="28"/>
          <w:szCs w:val="28"/>
        </w:rPr>
        <w:t>communication@ascensiontrust.org.uk.</w:t>
      </w:r>
      <w:r w:rsidR="005E07AB">
        <w:rPr>
          <w:color w:val="002060"/>
          <w:sz w:val="28"/>
          <w:szCs w:val="28"/>
        </w:rPr>
        <w:br/>
      </w:r>
      <w:r w:rsidRPr="005E07AB">
        <w:rPr>
          <w:color w:val="002060"/>
          <w:sz w:val="28"/>
          <w:szCs w:val="28"/>
        </w:rPr>
        <w:t>The total word count should be between 300 and 1000 words.</w:t>
      </w:r>
      <w:r w:rsidR="005E07AB">
        <w:rPr>
          <w:color w:val="002060"/>
          <w:sz w:val="28"/>
          <w:szCs w:val="28"/>
        </w:rPr>
        <w:t xml:space="preserve"> Please do not identify local venues or locations in your Spotlight entry (</w:t>
      </w:r>
      <w:r w:rsidR="006B3066">
        <w:rPr>
          <w:color w:val="002060"/>
          <w:sz w:val="28"/>
          <w:szCs w:val="28"/>
        </w:rPr>
        <w:t xml:space="preserve">published </w:t>
      </w:r>
      <w:r w:rsidR="005E07AB">
        <w:rPr>
          <w:color w:val="002060"/>
          <w:sz w:val="28"/>
          <w:szCs w:val="28"/>
        </w:rPr>
        <w:t xml:space="preserve">entries will not include the name of your Street Pastors area). </w:t>
      </w:r>
    </w:p>
    <w:p w:rsidR="005E07AB" w:rsidRPr="005E07AB" w:rsidRDefault="005E07AB" w:rsidP="005E07AB">
      <w:pPr>
        <w:pStyle w:val="Heading2"/>
        <w:rPr>
          <w:rFonts w:ascii="Tahoma" w:hAnsi="Tahoma" w:cs="Tahoma"/>
          <w:color w:val="002060"/>
        </w:rPr>
      </w:pPr>
      <w:r w:rsidRPr="005E07AB">
        <w:rPr>
          <w:rFonts w:ascii="Tahoma" w:hAnsi="Tahoma" w:cs="Tahoma"/>
          <w:color w:val="002060"/>
        </w:rPr>
        <w:t>Photo</w:t>
      </w:r>
    </w:p>
    <w:p w:rsidR="005E07AB" w:rsidRDefault="005E07AB" w:rsidP="005E07AB">
      <w:pPr>
        <w:pStyle w:val="MTfo"/>
        <w:spacing w:line="240" w:lineRule="auto"/>
        <w:rPr>
          <w:color w:val="002060"/>
          <w:sz w:val="28"/>
          <w:szCs w:val="28"/>
        </w:rPr>
      </w:pPr>
      <w:r w:rsidRPr="005E07AB">
        <w:rPr>
          <w:color w:val="002060"/>
          <w:sz w:val="28"/>
          <w:szCs w:val="28"/>
        </w:rPr>
        <w:t xml:space="preserve">Along with the completed version of this document, please attach to your email a good-quality portrait/headshot photo. </w:t>
      </w:r>
    </w:p>
    <w:p w:rsidR="005E07AB" w:rsidRDefault="005E07AB" w:rsidP="006B3066">
      <w:pPr>
        <w:pStyle w:val="Heading2"/>
        <w:rPr>
          <w:rFonts w:ascii="Tahoma" w:hAnsi="Tahoma" w:cs="Tahoma"/>
          <w:color w:val="002060"/>
        </w:rPr>
      </w:pPr>
      <w:r w:rsidRPr="006B3066">
        <w:rPr>
          <w:rFonts w:ascii="Tahoma" w:hAnsi="Tahoma" w:cs="Tahoma"/>
          <w:color w:val="002060"/>
        </w:rPr>
        <w:t>First name (your surname will not be used)</w:t>
      </w:r>
      <w:r w:rsidR="006B3066">
        <w:rPr>
          <w:rFonts w:ascii="Tahoma" w:hAnsi="Tahoma" w:cs="Tahoma"/>
          <w:color w:val="002060"/>
        </w:rPr>
        <w:t>..................................................</w:t>
      </w:r>
    </w:p>
    <w:p w:rsidR="006B3066" w:rsidRDefault="0092755A" w:rsidP="006B3066">
      <w:pPr>
        <w:pStyle w:val="Heading2"/>
        <w:rPr>
          <w:rFonts w:ascii="Tahoma" w:hAnsi="Tahoma" w:cs="Tahoma"/>
          <w:color w:val="002060"/>
        </w:rPr>
      </w:pPr>
      <w:r w:rsidRPr="0092755A">
        <w:rPr>
          <w:rFonts w:ascii="Tahoma" w:hAnsi="Tahoma" w:cs="Tahoma"/>
          <w:color w:val="002060"/>
        </w:rPr>
        <w:t xml:space="preserve">Please tick: </w:t>
      </w:r>
      <w:r w:rsidR="006B3066" w:rsidRPr="0092755A">
        <w:rPr>
          <w:rFonts w:ascii="Tahoma" w:hAnsi="Tahoma" w:cs="Tahoma"/>
          <w:color w:val="002060"/>
        </w:rPr>
        <w:t>I am a prayer pastor...... rail pastor...... response pastor...... school &amp; college pastor...... street pastor......</w:t>
      </w:r>
    </w:p>
    <w:p w:rsidR="0092755A" w:rsidRPr="0092755A" w:rsidRDefault="0092755A" w:rsidP="0092755A">
      <w:pPr>
        <w:pStyle w:val="Heading2"/>
        <w:rPr>
          <w:rFonts w:ascii="Tahoma" w:hAnsi="Tahoma" w:cs="Tahoma"/>
          <w:color w:val="002060"/>
        </w:rPr>
      </w:pPr>
      <w:r w:rsidRPr="0092755A">
        <w:rPr>
          <w:rFonts w:ascii="Tahoma" w:hAnsi="Tahoma" w:cs="Tahoma"/>
          <w:color w:val="002060"/>
        </w:rPr>
        <w:t>How old are you? ......................</w:t>
      </w:r>
    </w:p>
    <w:p w:rsidR="0092755A" w:rsidRDefault="0092755A" w:rsidP="0092755A"/>
    <w:p w:rsidR="0092755A" w:rsidRPr="0092755A" w:rsidRDefault="0092755A" w:rsidP="0092755A">
      <w:pPr>
        <w:pStyle w:val="MTfo"/>
        <w:rPr>
          <w:rFonts w:ascii="Tahoma" w:hAnsi="Tahoma" w:cs="Tahoma"/>
          <w:color w:val="002060"/>
        </w:rPr>
      </w:pPr>
      <w:r w:rsidRPr="0092755A">
        <w:rPr>
          <w:rFonts w:ascii="Tahoma" w:hAnsi="Tahoma" w:cs="Tahoma"/>
          <w:color w:val="002060"/>
        </w:rPr>
        <w:t>Why did you choose to volunteer for this role?</w:t>
      </w:r>
    </w:p>
    <w:p w:rsidR="0092755A" w:rsidRDefault="0092755A" w:rsidP="0092755A"/>
    <w:p w:rsidR="0092755A" w:rsidRDefault="0092755A" w:rsidP="0092755A"/>
    <w:p w:rsidR="00F0172E" w:rsidRDefault="00F0172E" w:rsidP="0092755A"/>
    <w:p w:rsidR="0092755A" w:rsidRPr="0092755A" w:rsidRDefault="0092755A" w:rsidP="0092755A">
      <w:pPr>
        <w:rPr>
          <w:rFonts w:ascii="Tahoma" w:hAnsi="Tahoma" w:cs="Tahoma"/>
          <w:color w:val="002060"/>
        </w:rPr>
      </w:pPr>
      <w:r w:rsidRPr="0092755A">
        <w:rPr>
          <w:rFonts w:ascii="Tahoma" w:hAnsi="Tahoma" w:cs="Tahoma"/>
          <w:color w:val="002060"/>
        </w:rPr>
        <w:t>How long have you been doing it?</w:t>
      </w:r>
    </w:p>
    <w:p w:rsidR="0092755A" w:rsidRDefault="0092755A" w:rsidP="0092755A"/>
    <w:p w:rsidR="00F0172E" w:rsidRDefault="00F0172E" w:rsidP="0092755A"/>
    <w:p w:rsidR="0092755A" w:rsidRDefault="0092755A" w:rsidP="0092755A"/>
    <w:p w:rsidR="0092755A" w:rsidRPr="0092755A" w:rsidRDefault="0092755A" w:rsidP="0092755A">
      <w:pPr>
        <w:rPr>
          <w:rFonts w:ascii="Tahoma" w:hAnsi="Tahoma" w:cs="Tahoma"/>
          <w:color w:val="002060"/>
        </w:rPr>
      </w:pPr>
      <w:r w:rsidRPr="0092755A">
        <w:rPr>
          <w:rFonts w:ascii="Tahoma" w:hAnsi="Tahoma" w:cs="Tahoma"/>
          <w:color w:val="002060"/>
        </w:rPr>
        <w:t>Which parts of your role do you enjoy most and why?</w:t>
      </w:r>
    </w:p>
    <w:p w:rsidR="0092755A" w:rsidRDefault="0092755A" w:rsidP="0092755A"/>
    <w:p w:rsidR="00F0172E" w:rsidRDefault="00F0172E" w:rsidP="0092755A"/>
    <w:p w:rsidR="0092755A" w:rsidRDefault="0092755A" w:rsidP="0092755A"/>
    <w:p w:rsidR="00F0172E" w:rsidRDefault="00F0172E" w:rsidP="0092755A">
      <w:pPr>
        <w:rPr>
          <w:rFonts w:ascii="Tahoma" w:hAnsi="Tahoma" w:cs="Tahoma"/>
          <w:color w:val="002060"/>
        </w:rPr>
      </w:pPr>
    </w:p>
    <w:p w:rsidR="0092755A" w:rsidRDefault="0092755A" w:rsidP="0092755A">
      <w:pPr>
        <w:rPr>
          <w:rFonts w:ascii="Tahoma" w:hAnsi="Tahoma" w:cs="Tahoma"/>
          <w:color w:val="002060"/>
        </w:rPr>
      </w:pPr>
      <w:r w:rsidRPr="0092755A">
        <w:rPr>
          <w:rFonts w:ascii="Tahoma" w:hAnsi="Tahoma" w:cs="Tahoma"/>
          <w:color w:val="002060"/>
        </w:rPr>
        <w:lastRenderedPageBreak/>
        <w:t xml:space="preserve">What do you do when you are not street </w:t>
      </w:r>
      <w:proofErr w:type="spellStart"/>
      <w:r w:rsidRPr="0092755A">
        <w:rPr>
          <w:rFonts w:ascii="Tahoma" w:hAnsi="Tahoma" w:cs="Tahoma"/>
          <w:color w:val="002060"/>
        </w:rPr>
        <w:t>pastoring</w:t>
      </w:r>
      <w:proofErr w:type="spellEnd"/>
      <w:r w:rsidRPr="0092755A">
        <w:rPr>
          <w:rFonts w:ascii="Tahoma" w:hAnsi="Tahoma" w:cs="Tahoma"/>
          <w:color w:val="002060"/>
        </w:rPr>
        <w:t>?</w:t>
      </w:r>
    </w:p>
    <w:p w:rsidR="0092755A" w:rsidRPr="0092755A" w:rsidRDefault="0092755A" w:rsidP="0092755A">
      <w:pPr>
        <w:rPr>
          <w:rFonts w:ascii="Tahoma" w:hAnsi="Tahoma" w:cs="Tahoma"/>
          <w:color w:val="002060"/>
        </w:rPr>
      </w:pPr>
    </w:p>
    <w:p w:rsidR="0092755A" w:rsidRDefault="0092755A" w:rsidP="0092755A"/>
    <w:p w:rsidR="0092755A" w:rsidRDefault="0092755A" w:rsidP="0092755A"/>
    <w:p w:rsidR="0092755A" w:rsidRPr="0092755A" w:rsidRDefault="0092755A" w:rsidP="0092755A">
      <w:pPr>
        <w:rPr>
          <w:rFonts w:ascii="Tahoma" w:hAnsi="Tahoma" w:cs="Tahoma"/>
          <w:color w:val="002060"/>
        </w:rPr>
      </w:pPr>
      <w:r w:rsidRPr="0092755A">
        <w:rPr>
          <w:rFonts w:ascii="Tahoma" w:hAnsi="Tahoma" w:cs="Tahoma"/>
          <w:color w:val="002060"/>
        </w:rPr>
        <w:t>What has most surprised you about being a prayer/rail/response/school/street pastor?</w:t>
      </w:r>
    </w:p>
    <w:p w:rsidR="0092755A" w:rsidRDefault="0092755A" w:rsidP="0092755A"/>
    <w:p w:rsidR="0092755A" w:rsidRDefault="0092755A" w:rsidP="0092755A"/>
    <w:p w:rsidR="00F0172E" w:rsidRDefault="00F0172E" w:rsidP="0092755A"/>
    <w:p w:rsidR="0092755A" w:rsidRPr="0092755A" w:rsidRDefault="0092755A" w:rsidP="0092755A">
      <w:pPr>
        <w:rPr>
          <w:rFonts w:ascii="Tahoma" w:hAnsi="Tahoma" w:cs="Tahoma"/>
          <w:color w:val="002060"/>
        </w:rPr>
      </w:pPr>
      <w:r w:rsidRPr="0092755A">
        <w:rPr>
          <w:rFonts w:ascii="Tahoma" w:hAnsi="Tahoma" w:cs="Tahoma"/>
          <w:color w:val="002060"/>
        </w:rPr>
        <w:t>What would you most like to see change in your town or city?</w:t>
      </w:r>
    </w:p>
    <w:p w:rsidR="0092755A" w:rsidRDefault="0092755A" w:rsidP="0092755A"/>
    <w:p w:rsidR="00F0172E" w:rsidRDefault="00F0172E" w:rsidP="0092755A"/>
    <w:p w:rsidR="0092755A" w:rsidRDefault="0092755A" w:rsidP="0092755A"/>
    <w:p w:rsidR="0092755A" w:rsidRPr="0092755A" w:rsidRDefault="0092755A" w:rsidP="0092755A">
      <w:pPr>
        <w:rPr>
          <w:rFonts w:ascii="Tahoma" w:hAnsi="Tahoma" w:cs="Tahoma"/>
          <w:color w:val="002060"/>
        </w:rPr>
      </w:pPr>
      <w:r w:rsidRPr="0092755A">
        <w:rPr>
          <w:rFonts w:ascii="Tahoma" w:hAnsi="Tahoma" w:cs="Tahoma"/>
          <w:color w:val="002060"/>
        </w:rPr>
        <w:t>What do you do if you are finding an incident or an individual difficult?</w:t>
      </w:r>
    </w:p>
    <w:p w:rsidR="0092755A" w:rsidRDefault="0092755A" w:rsidP="0092755A"/>
    <w:p w:rsidR="00F0172E" w:rsidRDefault="00F0172E" w:rsidP="0092755A"/>
    <w:p w:rsidR="0092755A" w:rsidRDefault="0092755A" w:rsidP="0092755A"/>
    <w:p w:rsidR="0092755A" w:rsidRPr="0092755A" w:rsidRDefault="0092755A" w:rsidP="0092755A">
      <w:pPr>
        <w:rPr>
          <w:rFonts w:ascii="Tahoma" w:hAnsi="Tahoma" w:cs="Tahoma"/>
          <w:color w:val="002060"/>
        </w:rPr>
      </w:pPr>
      <w:r w:rsidRPr="0092755A">
        <w:rPr>
          <w:rFonts w:ascii="Tahoma" w:hAnsi="Tahoma" w:cs="Tahoma"/>
          <w:color w:val="002060"/>
        </w:rPr>
        <w:t xml:space="preserve">Tell us one thing about you not related to street </w:t>
      </w:r>
      <w:proofErr w:type="spellStart"/>
      <w:r w:rsidRPr="0092755A">
        <w:rPr>
          <w:rFonts w:ascii="Tahoma" w:hAnsi="Tahoma" w:cs="Tahoma"/>
          <w:color w:val="002060"/>
        </w:rPr>
        <w:t>pastoring</w:t>
      </w:r>
      <w:proofErr w:type="spellEnd"/>
      <w:r w:rsidR="00D42E24">
        <w:rPr>
          <w:rFonts w:ascii="Tahoma" w:hAnsi="Tahoma" w:cs="Tahoma"/>
          <w:color w:val="002060"/>
        </w:rPr>
        <w:t>.</w:t>
      </w:r>
    </w:p>
    <w:p w:rsidR="0092755A" w:rsidRDefault="0092755A" w:rsidP="0092755A"/>
    <w:p w:rsidR="00F0172E" w:rsidRDefault="00F0172E" w:rsidP="0092755A"/>
    <w:p w:rsidR="0092755A" w:rsidRDefault="0092755A" w:rsidP="0092755A"/>
    <w:p w:rsidR="0092755A" w:rsidRPr="0092755A" w:rsidRDefault="0092755A" w:rsidP="0092755A">
      <w:pPr>
        <w:rPr>
          <w:rFonts w:ascii="Tahoma" w:hAnsi="Tahoma" w:cs="Tahoma"/>
          <w:color w:val="002060"/>
        </w:rPr>
      </w:pPr>
      <w:r w:rsidRPr="0092755A">
        <w:rPr>
          <w:rFonts w:ascii="Tahoma" w:hAnsi="Tahoma" w:cs="Tahoma"/>
          <w:color w:val="002060"/>
        </w:rPr>
        <w:t>How has being a prayer/rail/response/school/street pastor changed you?</w:t>
      </w:r>
    </w:p>
    <w:p w:rsidR="0092755A" w:rsidRDefault="0092755A" w:rsidP="0092755A"/>
    <w:p w:rsidR="0092755A" w:rsidRDefault="0092755A" w:rsidP="0092755A"/>
    <w:p w:rsidR="0092755A" w:rsidRDefault="0092755A" w:rsidP="0092755A"/>
    <w:p w:rsidR="0092755A" w:rsidRDefault="0092755A" w:rsidP="0092755A"/>
    <w:p w:rsidR="00F0172E" w:rsidRDefault="00F0172E" w:rsidP="0092755A">
      <w:pPr>
        <w:rPr>
          <w:i/>
        </w:rPr>
      </w:pPr>
    </w:p>
    <w:p w:rsidR="0044002D" w:rsidRPr="0044002D" w:rsidRDefault="0092755A" w:rsidP="0092755A">
      <w:pPr>
        <w:rPr>
          <w:rFonts w:ascii="Tahoma" w:hAnsi="Tahoma" w:cs="Tahoma"/>
          <w:b/>
          <w:color w:val="002060"/>
          <w:sz w:val="36"/>
          <w:szCs w:val="36"/>
        </w:rPr>
      </w:pPr>
      <w:r>
        <w:rPr>
          <w:i/>
        </w:rPr>
        <w:t>Thank you! Please save this form and return it to communication@ascensiontrust.org.uk. Entries will be published on www.streetpastors.org/spotlight-on-a-volunteer.</w:t>
      </w:r>
    </w:p>
    <w:sectPr w:rsidR="0044002D" w:rsidRPr="0044002D" w:rsidSect="009D1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526"/>
    <w:multiLevelType w:val="hybridMultilevel"/>
    <w:tmpl w:val="DD2EE476"/>
    <w:lvl w:ilvl="0" w:tplc="7576BB3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4D92"/>
    <w:multiLevelType w:val="multilevel"/>
    <w:tmpl w:val="AFBEB80C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73EA6"/>
    <w:multiLevelType w:val="hybridMultilevel"/>
    <w:tmpl w:val="2744E588"/>
    <w:lvl w:ilvl="0" w:tplc="563256A8">
      <w:start w:val="1"/>
      <w:numFmt w:val="bullet"/>
      <w:pStyle w:val="bulletin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defaultTabStop w:val="720"/>
  <w:characterSpacingControl w:val="doNotCompress"/>
  <w:compat>
    <w:useFELayout/>
  </w:compat>
  <w:rsids>
    <w:rsidRoot w:val="0044002D"/>
    <w:rsid w:val="00001E73"/>
    <w:rsid w:val="0005410B"/>
    <w:rsid w:val="000A1E0E"/>
    <w:rsid w:val="000B4140"/>
    <w:rsid w:val="000E61DA"/>
    <w:rsid w:val="00104FAB"/>
    <w:rsid w:val="00106557"/>
    <w:rsid w:val="001122CB"/>
    <w:rsid w:val="00121FDA"/>
    <w:rsid w:val="00133B5C"/>
    <w:rsid w:val="00150D86"/>
    <w:rsid w:val="00170AA4"/>
    <w:rsid w:val="00212822"/>
    <w:rsid w:val="00235702"/>
    <w:rsid w:val="00282E5E"/>
    <w:rsid w:val="002C1046"/>
    <w:rsid w:val="002F2CD9"/>
    <w:rsid w:val="003263AF"/>
    <w:rsid w:val="003515FE"/>
    <w:rsid w:val="00376A79"/>
    <w:rsid w:val="00384DCB"/>
    <w:rsid w:val="003C5D9E"/>
    <w:rsid w:val="003C7389"/>
    <w:rsid w:val="003E17A4"/>
    <w:rsid w:val="003F01D7"/>
    <w:rsid w:val="0040456D"/>
    <w:rsid w:val="00416866"/>
    <w:rsid w:val="00424BAF"/>
    <w:rsid w:val="0044002D"/>
    <w:rsid w:val="004465B7"/>
    <w:rsid w:val="005243CB"/>
    <w:rsid w:val="005E07AB"/>
    <w:rsid w:val="005E3037"/>
    <w:rsid w:val="00604488"/>
    <w:rsid w:val="006523B0"/>
    <w:rsid w:val="00675004"/>
    <w:rsid w:val="006B3066"/>
    <w:rsid w:val="006D0E49"/>
    <w:rsid w:val="00797A1C"/>
    <w:rsid w:val="007A5DFC"/>
    <w:rsid w:val="007C403D"/>
    <w:rsid w:val="007D5C95"/>
    <w:rsid w:val="007F1C34"/>
    <w:rsid w:val="0082353E"/>
    <w:rsid w:val="00834639"/>
    <w:rsid w:val="0089299F"/>
    <w:rsid w:val="008A5E21"/>
    <w:rsid w:val="00906BCE"/>
    <w:rsid w:val="0092755A"/>
    <w:rsid w:val="0099176E"/>
    <w:rsid w:val="009B0065"/>
    <w:rsid w:val="009D170B"/>
    <w:rsid w:val="009F654B"/>
    <w:rsid w:val="00A06B3C"/>
    <w:rsid w:val="00A1367E"/>
    <w:rsid w:val="00A526AD"/>
    <w:rsid w:val="00B10BAF"/>
    <w:rsid w:val="00B36193"/>
    <w:rsid w:val="00B61C2D"/>
    <w:rsid w:val="00BA20C8"/>
    <w:rsid w:val="00BB3097"/>
    <w:rsid w:val="00BD6615"/>
    <w:rsid w:val="00BE794C"/>
    <w:rsid w:val="00BF73E8"/>
    <w:rsid w:val="00C61E44"/>
    <w:rsid w:val="00C652CB"/>
    <w:rsid w:val="00C80288"/>
    <w:rsid w:val="00CA58DF"/>
    <w:rsid w:val="00CA5BBD"/>
    <w:rsid w:val="00CD3C4E"/>
    <w:rsid w:val="00CF2C46"/>
    <w:rsid w:val="00D42E24"/>
    <w:rsid w:val="00D630D2"/>
    <w:rsid w:val="00D7033E"/>
    <w:rsid w:val="00DC27C5"/>
    <w:rsid w:val="00E24D6A"/>
    <w:rsid w:val="00E5244F"/>
    <w:rsid w:val="00E63CCA"/>
    <w:rsid w:val="00E84157"/>
    <w:rsid w:val="00EB16C6"/>
    <w:rsid w:val="00F0172E"/>
    <w:rsid w:val="00F40F8C"/>
    <w:rsid w:val="00F4213C"/>
    <w:rsid w:val="00F55351"/>
    <w:rsid w:val="00F5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0B"/>
  </w:style>
  <w:style w:type="paragraph" w:styleId="Heading1">
    <w:name w:val="heading 1"/>
    <w:basedOn w:val="Normal"/>
    <w:next w:val="Normal"/>
    <w:link w:val="Heading1Char"/>
    <w:uiPriority w:val="9"/>
    <w:rsid w:val="00C652CB"/>
    <w:pPr>
      <w:keepNext/>
      <w:keepLines/>
      <w:spacing w:before="240" w:after="1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D0E49"/>
    <w:pPr>
      <w:keepNext/>
      <w:keepLines/>
      <w:spacing w:before="4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9299F"/>
    <w:pPr>
      <w:keepNext/>
      <w:keepLines/>
      <w:spacing w:before="200" w:after="1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">
    <w:name w:val="MT"/>
    <w:basedOn w:val="Normal"/>
    <w:autoRedefine/>
    <w:qFormat/>
    <w:rsid w:val="00150D86"/>
    <w:pPr>
      <w:spacing w:before="160" w:after="160" w:line="360" w:lineRule="auto"/>
      <w:ind w:firstLine="397"/>
    </w:pPr>
    <w:rPr>
      <w:iCs/>
      <w:color w:val="000000" w:themeColor="text1"/>
    </w:rPr>
  </w:style>
  <w:style w:type="paragraph" w:customStyle="1" w:styleId="MTfo">
    <w:name w:val="MTfo"/>
    <w:basedOn w:val="MT"/>
    <w:rsid w:val="007A5DFC"/>
    <w:pPr>
      <w:spacing w:after="80"/>
      <w:ind w:firstLine="0"/>
    </w:pPr>
  </w:style>
  <w:style w:type="paragraph" w:customStyle="1" w:styleId="Chtitle">
    <w:name w:val="Ch title"/>
    <w:basedOn w:val="MTfo"/>
    <w:autoRedefine/>
    <w:qFormat/>
    <w:rsid w:val="00675004"/>
    <w:rPr>
      <w:b/>
      <w:sz w:val="28"/>
    </w:rPr>
  </w:style>
  <w:style w:type="paragraph" w:customStyle="1" w:styleId="Tabletext">
    <w:name w:val="Tabletext"/>
    <w:basedOn w:val="Normal"/>
    <w:qFormat/>
    <w:rsid w:val="00B36193"/>
    <w:pPr>
      <w:spacing w:after="0" w:line="240" w:lineRule="auto"/>
    </w:pPr>
    <w:rPr>
      <w:rFonts w:ascii="Calibri" w:hAnsi="Calibri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9299F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D0E4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52CB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INSTRUCTION">
    <w:name w:val="INSTRUCTION"/>
    <w:basedOn w:val="MTfo"/>
    <w:qFormat/>
    <w:rsid w:val="00235702"/>
    <w:pPr>
      <w:spacing w:before="80" w:after="0"/>
    </w:pPr>
    <w:rPr>
      <w:caps/>
      <w:color w:val="FF0000"/>
    </w:rPr>
  </w:style>
  <w:style w:type="character" w:customStyle="1" w:styleId="Heading4Char">
    <w:name w:val="Heading 4 Char"/>
    <w:basedOn w:val="DefaultParagraphFont"/>
    <w:link w:val="Heading4"/>
    <w:uiPriority w:val="9"/>
    <w:rsid w:val="003263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customStyle="1" w:styleId="bulletintable">
    <w:name w:val="bullet in table"/>
    <w:basedOn w:val="Tabletext"/>
    <w:qFormat/>
    <w:rsid w:val="00CF2C46"/>
    <w:pPr>
      <w:numPr>
        <w:numId w:val="2"/>
      </w:numPr>
    </w:pPr>
  </w:style>
  <w:style w:type="paragraph" w:customStyle="1" w:styleId="Bullets">
    <w:name w:val="Bullets"/>
    <w:basedOn w:val="MTfo"/>
    <w:qFormat/>
    <w:rsid w:val="00E24D6A"/>
    <w:pPr>
      <w:numPr>
        <w:numId w:val="8"/>
      </w:numPr>
      <w:spacing w:before="0" w:after="100" w:line="240" w:lineRule="auto"/>
    </w:pPr>
  </w:style>
  <w:style w:type="paragraph" w:customStyle="1" w:styleId="Numberedlist">
    <w:name w:val="Numbered list"/>
    <w:basedOn w:val="Normal"/>
    <w:qFormat/>
    <w:rsid w:val="007D5C95"/>
    <w:pPr>
      <w:numPr>
        <w:numId w:val="5"/>
      </w:numPr>
      <w:spacing w:before="160" w:after="160" w:line="240" w:lineRule="auto"/>
    </w:pPr>
    <w:rPr>
      <w:color w:val="000000"/>
    </w:rPr>
  </w:style>
  <w:style w:type="paragraph" w:customStyle="1" w:styleId="Chhead">
    <w:name w:val="Ch head"/>
    <w:basedOn w:val="Normal"/>
    <w:qFormat/>
    <w:rsid w:val="009F654B"/>
    <w:rPr>
      <w:b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\AppData\Roaming\Microsoft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31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4</cp:revision>
  <cp:lastPrinted>2016-01-25T10:17:00Z</cp:lastPrinted>
  <dcterms:created xsi:type="dcterms:W3CDTF">2016-01-25T09:44:00Z</dcterms:created>
  <dcterms:modified xsi:type="dcterms:W3CDTF">2016-01-25T10:17:00Z</dcterms:modified>
</cp:coreProperties>
</file>